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tblpXSpec="center" w:tblpY="285"/>
        <w:tblW w:w="997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3935"/>
        <w:gridCol w:w="2155"/>
        <w:gridCol w:w="1825"/>
      </w:tblGrid>
      <w:tr w:rsidR="00870333">
        <w:trPr>
          <w:trHeight w:val="862"/>
          <w:jc w:val="center"/>
        </w:trPr>
        <w:tc>
          <w:tcPr>
            <w:tcW w:w="9970" w:type="dxa"/>
            <w:gridSpan w:val="4"/>
            <w:vAlign w:val="center"/>
          </w:tcPr>
          <w:p w:rsidR="00870333" w:rsidRDefault="00D67D79" w:rsidP="00B71A68">
            <w:pPr>
              <w:jc w:val="center"/>
            </w:pPr>
            <w:r>
              <w:rPr>
                <w:b/>
                <w:sz w:val="28"/>
                <w:szCs w:val="28"/>
              </w:rPr>
              <w:t xml:space="preserve">Laboratorní cvičení z předmětu </w:t>
            </w:r>
            <w:r w:rsidR="00B71A68">
              <w:rPr>
                <w:b/>
                <w:sz w:val="28"/>
                <w:szCs w:val="28"/>
              </w:rPr>
              <w:t>Zpracování experimentu</w:t>
            </w:r>
          </w:p>
        </w:tc>
      </w:tr>
      <w:tr w:rsidR="00870333">
        <w:trPr>
          <w:trHeight w:val="519"/>
          <w:jc w:val="center"/>
        </w:trPr>
        <w:tc>
          <w:tcPr>
            <w:tcW w:w="2055" w:type="dxa"/>
            <w:vAlign w:val="center"/>
          </w:tcPr>
          <w:p w:rsidR="00870333" w:rsidRDefault="00D67D79" w:rsidP="00EE69B3">
            <w:pPr>
              <w:ind w:firstLine="110"/>
              <w:jc w:val="center"/>
            </w:pPr>
            <w:r>
              <w:t>Příjmení a jméno</w:t>
            </w:r>
          </w:p>
        </w:tc>
        <w:tc>
          <w:tcPr>
            <w:tcW w:w="3935" w:type="dxa"/>
            <w:vAlign w:val="center"/>
          </w:tcPr>
          <w:p w:rsidR="00870333" w:rsidRDefault="00870333" w:rsidP="002E49BE">
            <w:pPr>
              <w:ind w:firstLine="213"/>
              <w:jc w:val="center"/>
            </w:pPr>
          </w:p>
        </w:tc>
        <w:tc>
          <w:tcPr>
            <w:tcW w:w="2155" w:type="dxa"/>
            <w:vAlign w:val="center"/>
          </w:tcPr>
          <w:p w:rsidR="00870333" w:rsidRDefault="00870333" w:rsidP="002E49BE">
            <w:pPr>
              <w:jc w:val="center"/>
            </w:pPr>
            <w:r>
              <w:t>Ročník / Skupina</w:t>
            </w:r>
          </w:p>
        </w:tc>
        <w:tc>
          <w:tcPr>
            <w:tcW w:w="1825" w:type="dxa"/>
            <w:vAlign w:val="center"/>
          </w:tcPr>
          <w:p w:rsidR="00870333" w:rsidRDefault="00870333" w:rsidP="002E49BE">
            <w:pPr>
              <w:jc w:val="center"/>
            </w:pPr>
          </w:p>
        </w:tc>
      </w:tr>
      <w:tr w:rsidR="00D67D79" w:rsidTr="00536782">
        <w:trPr>
          <w:trHeight w:val="375"/>
          <w:jc w:val="center"/>
        </w:trPr>
        <w:tc>
          <w:tcPr>
            <w:tcW w:w="2055" w:type="dxa"/>
            <w:vMerge w:val="restart"/>
            <w:vAlign w:val="center"/>
          </w:tcPr>
          <w:p w:rsidR="00D67D79" w:rsidRDefault="00D67D79" w:rsidP="002E49BE">
            <w:pPr>
              <w:ind w:firstLine="110"/>
              <w:jc w:val="center"/>
            </w:pPr>
            <w:r>
              <w:t>Název úlohy</w:t>
            </w:r>
          </w:p>
        </w:tc>
        <w:sdt>
          <w:sdtPr>
            <w:alias w:val="Název úlohy"/>
            <w:tag w:val="Název úlohy"/>
            <w:id w:val="16000932"/>
            <w:placeholder>
              <w:docPart w:val="DefaultPlaceholder_22675704"/>
            </w:placeholder>
            <w:showingPlcHdr/>
            <w:dropDownList>
              <w:listItem w:value="Zvolte položku."/>
              <w:listItem w:displayText="Úloha č. 2 - Rozdělení experimentálních dat" w:value="Úloha č. 2 - Rozdělení experimentálních dat"/>
              <w:listItem w:displayText="Úloha č. 3 - Normální rozdělení" w:value="Úloha č. 3 - Normální rozdělení"/>
              <w:listItem w:displayText="Úloha č. 4 - Chyba nepřímo měřené veličiny" w:value="Úloha č. 4 - Chyba nepřímo měřené veličiny"/>
              <w:listItem w:displayText="Úloha č. 5 - Lineární regrese" w:value="Úloha č. 5 - Lineární regrese"/>
              <w:listItem w:displayText="Úloha č. 6 - Korelační analýza" w:value="Úloha č. 6 - Korelační analýza"/>
            </w:dropDownList>
          </w:sdtPr>
          <w:sdtEndPr/>
          <w:sdtContent>
            <w:tc>
              <w:tcPr>
                <w:tcW w:w="3935" w:type="dxa"/>
                <w:vMerge w:val="restart"/>
                <w:vAlign w:val="center"/>
              </w:tcPr>
              <w:p w:rsidR="00D67D79" w:rsidRDefault="00AE3D6B" w:rsidP="00536782">
                <w:pPr>
                  <w:jc w:val="center"/>
                </w:pPr>
                <w:r w:rsidRPr="00405A27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2155" w:type="dxa"/>
            <w:vAlign w:val="center"/>
          </w:tcPr>
          <w:p w:rsidR="00D67D79" w:rsidRDefault="00D67D79" w:rsidP="002E49BE">
            <w:pPr>
              <w:jc w:val="center"/>
            </w:pPr>
            <w:r>
              <w:t>Datum měření</w:t>
            </w:r>
          </w:p>
        </w:tc>
        <w:tc>
          <w:tcPr>
            <w:tcW w:w="1825" w:type="dxa"/>
            <w:vAlign w:val="center"/>
          </w:tcPr>
          <w:p w:rsidR="00D67D79" w:rsidRDefault="00D67D79" w:rsidP="002E49BE">
            <w:pPr>
              <w:jc w:val="center"/>
            </w:pPr>
          </w:p>
        </w:tc>
      </w:tr>
      <w:tr w:rsidR="00D67D79" w:rsidTr="007539CC">
        <w:trPr>
          <w:trHeight w:val="375"/>
          <w:jc w:val="center"/>
        </w:trPr>
        <w:tc>
          <w:tcPr>
            <w:tcW w:w="2055" w:type="dxa"/>
            <w:vMerge/>
            <w:tcBorders>
              <w:bottom w:val="single" w:sz="12" w:space="0" w:color="auto"/>
            </w:tcBorders>
            <w:vAlign w:val="center"/>
          </w:tcPr>
          <w:p w:rsidR="00D67D79" w:rsidRDefault="00D67D79" w:rsidP="002E49BE">
            <w:pPr>
              <w:ind w:firstLine="110"/>
              <w:jc w:val="center"/>
            </w:pPr>
          </w:p>
        </w:tc>
        <w:tc>
          <w:tcPr>
            <w:tcW w:w="3935" w:type="dxa"/>
            <w:vMerge/>
            <w:tcBorders>
              <w:bottom w:val="single" w:sz="12" w:space="0" w:color="auto"/>
            </w:tcBorders>
            <w:vAlign w:val="center"/>
          </w:tcPr>
          <w:p w:rsidR="00D67D79" w:rsidRDefault="00D67D79" w:rsidP="002E49BE">
            <w:pPr>
              <w:ind w:firstLine="213"/>
              <w:jc w:val="center"/>
            </w:pPr>
          </w:p>
        </w:tc>
        <w:tc>
          <w:tcPr>
            <w:tcW w:w="2155" w:type="dxa"/>
            <w:vAlign w:val="center"/>
          </w:tcPr>
          <w:p w:rsidR="00D67D79" w:rsidRDefault="00D67D79" w:rsidP="002E49BE">
            <w:pPr>
              <w:jc w:val="center"/>
            </w:pPr>
            <w:r>
              <w:t>Datum odevzdání</w:t>
            </w:r>
          </w:p>
        </w:tc>
        <w:tc>
          <w:tcPr>
            <w:tcW w:w="1825" w:type="dxa"/>
            <w:vAlign w:val="center"/>
          </w:tcPr>
          <w:p w:rsidR="00D67D79" w:rsidRDefault="00D67D79" w:rsidP="002E49BE">
            <w:pPr>
              <w:jc w:val="center"/>
            </w:pPr>
          </w:p>
        </w:tc>
      </w:tr>
      <w:tr w:rsidR="007539CC" w:rsidTr="007539CC">
        <w:trPr>
          <w:trHeight w:val="587"/>
          <w:jc w:val="center"/>
        </w:trPr>
        <w:tc>
          <w:tcPr>
            <w:tcW w:w="2055" w:type="dxa"/>
            <w:tcBorders>
              <w:right w:val="single" w:sz="12" w:space="0" w:color="auto"/>
            </w:tcBorders>
            <w:vAlign w:val="center"/>
          </w:tcPr>
          <w:p w:rsidR="007539CC" w:rsidRDefault="007539CC" w:rsidP="002E49BE">
            <w:pPr>
              <w:ind w:firstLine="213"/>
              <w:jc w:val="center"/>
            </w:pPr>
            <w:r>
              <w:t>Verze protokolu</w:t>
            </w:r>
          </w:p>
        </w:tc>
        <w:sdt>
          <w:sdtPr>
            <w:alias w:val="Verze protokolu"/>
            <w:tag w:val="Verze protokolu"/>
            <w:id w:val="16000959"/>
            <w:placeholder>
              <w:docPart w:val="DefaultPlaceholder_22675704"/>
            </w:placeholder>
            <w:showingPlcHdr/>
            <w:dropDownList>
              <w:listItem w:value="Zvolte položku."/>
              <w:listItem w:displayText="Verze pro tisk" w:value="Verze pro tisk"/>
              <w:listItem w:displayText="1. Verze pro odeslání" w:value="1. Verze pro odeslání"/>
              <w:listItem w:displayText="1. Opravná verze" w:value="1. Opravná verze"/>
              <w:listItem w:displayText="2. Opravná verze" w:value="2. Opravná verze"/>
            </w:dropDownList>
          </w:sdtPr>
          <w:sdtEndPr/>
          <w:sdtContent>
            <w:tc>
              <w:tcPr>
                <w:tcW w:w="3935" w:type="dxa"/>
                <w:tcBorders>
                  <w:left w:val="single" w:sz="12" w:space="0" w:color="auto"/>
                </w:tcBorders>
                <w:vAlign w:val="center"/>
              </w:tcPr>
              <w:p w:rsidR="007539CC" w:rsidRDefault="00722A60" w:rsidP="002E49BE">
                <w:pPr>
                  <w:ind w:firstLine="213"/>
                  <w:jc w:val="center"/>
                </w:pPr>
                <w:r w:rsidRPr="00405A27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2155" w:type="dxa"/>
            <w:vAlign w:val="center"/>
          </w:tcPr>
          <w:p w:rsidR="007539CC" w:rsidRDefault="007539CC" w:rsidP="002E49BE">
            <w:pPr>
              <w:jc w:val="center"/>
            </w:pPr>
            <w:r>
              <w:t>Hodnocení</w:t>
            </w:r>
          </w:p>
        </w:tc>
        <w:sdt>
          <w:sdtPr>
            <w:alias w:val="Bodové hodnocení"/>
            <w:tag w:val="Bodové hodnocení"/>
            <w:id w:val="16000922"/>
            <w:placeholder>
              <w:docPart w:val="1E5BEB74F6574B07BEDDA96381E592B6"/>
            </w:placeholder>
            <w:dropDownList>
              <w:listItem w:value="Zvolte položku."/>
              <w:listItem w:displayText="Vyhovuje" w:value="Vyhovuje"/>
              <w:listItem w:displayText="Nevyhovuje" w:value="Nevyhovuje"/>
            </w:dropDownList>
          </w:sdtPr>
          <w:sdtEndPr/>
          <w:sdtContent>
            <w:tc>
              <w:tcPr>
                <w:tcW w:w="1825" w:type="dxa"/>
                <w:vAlign w:val="center"/>
              </w:tcPr>
              <w:p w:rsidR="007539CC" w:rsidRDefault="00131F2F" w:rsidP="002E49BE">
                <w:pPr>
                  <w:jc w:val="center"/>
                </w:pPr>
                <w:r>
                  <w:t>Vyhovuje</w:t>
                </w:r>
              </w:p>
            </w:tc>
          </w:sdtContent>
        </w:sdt>
      </w:tr>
    </w:tbl>
    <w:p w:rsidR="00870333" w:rsidRDefault="00870333" w:rsidP="00870333"/>
    <w:p w:rsidR="002E49BE" w:rsidRDefault="002E49BE" w:rsidP="002E49BE"/>
    <w:p w:rsidR="00870333" w:rsidRDefault="00D263E7" w:rsidP="00870333">
      <w:pPr>
        <w:pStyle w:val="Nadpis2"/>
        <w:numPr>
          <w:ilvl w:val="0"/>
          <w:numId w:val="4"/>
        </w:numPr>
      </w:pPr>
      <w:bookmarkStart w:id="0" w:name="_Toc239349487"/>
      <w:r>
        <w:t>Úkol měření</w:t>
      </w:r>
      <w:bookmarkEnd w:id="0"/>
    </w:p>
    <w:p w:rsidR="00D263E7" w:rsidRDefault="00D263E7" w:rsidP="00D263E7"/>
    <w:p w:rsidR="00D263E7" w:rsidRDefault="00D263E7" w:rsidP="00D263E7">
      <w:pPr>
        <w:pStyle w:val="Nadpis2"/>
        <w:numPr>
          <w:ilvl w:val="0"/>
          <w:numId w:val="4"/>
        </w:numPr>
      </w:pPr>
      <w:bookmarkStart w:id="1" w:name="_Toc239349488"/>
      <w:r>
        <w:t>Teoretická část</w:t>
      </w:r>
      <w:bookmarkEnd w:id="1"/>
    </w:p>
    <w:p w:rsidR="00D263E7" w:rsidRPr="00D263E7" w:rsidRDefault="00D263E7" w:rsidP="00D263E7"/>
    <w:p w:rsidR="00BD418C" w:rsidRDefault="00BD418C" w:rsidP="00BD418C">
      <w:pPr>
        <w:pStyle w:val="Nadpis2"/>
        <w:numPr>
          <w:ilvl w:val="0"/>
          <w:numId w:val="4"/>
        </w:numPr>
      </w:pPr>
      <w:bookmarkStart w:id="2" w:name="_Toc239349489"/>
      <w:r>
        <w:t>Experiment</w:t>
      </w:r>
      <w:bookmarkEnd w:id="2"/>
    </w:p>
    <w:p w:rsidR="004702D6" w:rsidRDefault="003169E0" w:rsidP="003169E0">
      <w:pPr>
        <w:pStyle w:val="Nadpis3"/>
        <w:numPr>
          <w:ilvl w:val="1"/>
          <w:numId w:val="4"/>
        </w:numPr>
      </w:pPr>
      <w:bookmarkStart w:id="3" w:name="_Toc239349490"/>
      <w:r>
        <w:t>Použité přístroje a pomůcky</w:t>
      </w:r>
      <w:bookmarkEnd w:id="3"/>
    </w:p>
    <w:p w:rsidR="002704E5" w:rsidRDefault="002704E5" w:rsidP="002704E5">
      <w:pPr>
        <w:pStyle w:val="Nadpis3"/>
        <w:numPr>
          <w:ilvl w:val="1"/>
          <w:numId w:val="4"/>
        </w:numPr>
      </w:pPr>
      <w:bookmarkStart w:id="4" w:name="_Toc239349491"/>
      <w:r>
        <w:t>Naměřená data</w:t>
      </w:r>
      <w:bookmarkEnd w:id="4"/>
    </w:p>
    <w:p w:rsidR="002704E5" w:rsidRDefault="002704E5" w:rsidP="002704E5">
      <w:pPr>
        <w:pStyle w:val="Nadpis3"/>
        <w:numPr>
          <w:ilvl w:val="1"/>
          <w:numId w:val="4"/>
        </w:numPr>
      </w:pPr>
      <w:bookmarkStart w:id="5" w:name="_Toc239349492"/>
      <w:r>
        <w:t>Výsledky a diskuze</w:t>
      </w:r>
      <w:bookmarkEnd w:id="5"/>
    </w:p>
    <w:p w:rsidR="002704E5" w:rsidRDefault="002704E5" w:rsidP="002704E5">
      <w:pPr>
        <w:pStyle w:val="Nadpis3"/>
        <w:numPr>
          <w:ilvl w:val="1"/>
          <w:numId w:val="4"/>
        </w:numPr>
      </w:pPr>
      <w:bookmarkStart w:id="6" w:name="_Toc239349493"/>
      <w:r>
        <w:t>Závěr</w:t>
      </w:r>
      <w:bookmarkEnd w:id="6"/>
    </w:p>
    <w:p w:rsidR="002E49BE" w:rsidRDefault="002E49BE" w:rsidP="00EA05EB">
      <w:pPr>
        <w:pStyle w:val="Literatura"/>
        <w:ind w:left="0" w:firstLine="0"/>
        <w:rPr>
          <w:bCs/>
        </w:rPr>
      </w:pPr>
    </w:p>
    <w:p w:rsidR="00815676" w:rsidRPr="009A6E32" w:rsidRDefault="00ED278A" w:rsidP="009A6E32">
      <w:pPr>
        <w:pStyle w:val="Nadpis2"/>
      </w:pPr>
      <w:bookmarkStart w:id="7" w:name="_Toc239349498"/>
      <w:r w:rsidRPr="009A6E32">
        <w:t>Příloha</w:t>
      </w:r>
      <w:bookmarkEnd w:id="7"/>
      <w:r w:rsidRPr="009A6E32">
        <w:t xml:space="preserve"> </w:t>
      </w:r>
    </w:p>
    <w:p w:rsidR="00ED278A" w:rsidRDefault="00ED278A" w:rsidP="00815676">
      <w:pPr>
        <w:rPr>
          <w:sz w:val="28"/>
          <w:szCs w:val="28"/>
        </w:rPr>
      </w:pPr>
    </w:p>
    <w:p w:rsidR="00815676" w:rsidRDefault="00815676" w:rsidP="00815676">
      <w:pPr>
        <w:rPr>
          <w:sz w:val="28"/>
          <w:szCs w:val="28"/>
        </w:rPr>
      </w:pPr>
    </w:p>
    <w:sectPr w:rsidR="00815676" w:rsidSect="00B13C48">
      <w:headerReference w:type="default" r:id="rId8"/>
      <w:footerReference w:type="default" r:id="rId9"/>
      <w:pgSz w:w="11906" w:h="16838"/>
      <w:pgMar w:top="1212" w:right="1417" w:bottom="1417" w:left="1417" w:header="720" w:footer="31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BF2" w:rsidRDefault="007C2BF2" w:rsidP="002E49BE">
      <w:r>
        <w:separator/>
      </w:r>
    </w:p>
  </w:endnote>
  <w:endnote w:type="continuationSeparator" w:id="0">
    <w:p w:rsidR="007C2BF2" w:rsidRDefault="007C2BF2" w:rsidP="002E4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00935"/>
      <w:docPartObj>
        <w:docPartGallery w:val="Page Numbers (Bottom of Page)"/>
        <w:docPartUnique/>
      </w:docPartObj>
    </w:sdtPr>
    <w:sdtEndPr/>
    <w:sdtContent>
      <w:sdt>
        <w:sdtPr>
          <w:id w:val="37899295"/>
          <w:docPartObj>
            <w:docPartGallery w:val="Page Numbers (Top of Page)"/>
            <w:docPartUnique/>
          </w:docPartObj>
        </w:sdtPr>
        <w:sdtEndPr/>
        <w:sdtContent>
          <w:p w:rsidR="00640267" w:rsidRDefault="00640267">
            <w:pPr>
              <w:pStyle w:val="Zpat"/>
              <w:jc w:val="center"/>
            </w:pPr>
            <w:r>
              <w:t xml:space="preserve">Stránka </w:t>
            </w:r>
            <w:r w:rsidR="002D602E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2D602E">
              <w:rPr>
                <w:b/>
              </w:rPr>
              <w:fldChar w:fldCharType="separate"/>
            </w:r>
            <w:r w:rsidR="00E33FFF">
              <w:rPr>
                <w:b/>
                <w:noProof/>
              </w:rPr>
              <w:t>1</w:t>
            </w:r>
            <w:r w:rsidR="002D602E">
              <w:rPr>
                <w:b/>
              </w:rPr>
              <w:fldChar w:fldCharType="end"/>
            </w:r>
            <w:r>
              <w:t xml:space="preserve"> z </w:t>
            </w:r>
            <w:r w:rsidR="002D602E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2D602E">
              <w:rPr>
                <w:b/>
              </w:rPr>
              <w:fldChar w:fldCharType="separate"/>
            </w:r>
            <w:r w:rsidR="00E33FFF">
              <w:rPr>
                <w:b/>
                <w:noProof/>
              </w:rPr>
              <w:t>1</w:t>
            </w:r>
            <w:r w:rsidR="002D602E">
              <w:rPr>
                <w:b/>
              </w:rPr>
              <w:fldChar w:fldCharType="end"/>
            </w:r>
          </w:p>
        </w:sdtContent>
      </w:sdt>
    </w:sdtContent>
  </w:sdt>
  <w:p w:rsidR="00B03BB5" w:rsidRDefault="00B03BB5" w:rsidP="00AD0A94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BF2" w:rsidRDefault="007C2BF2" w:rsidP="002E49BE">
      <w:r>
        <w:separator/>
      </w:r>
    </w:p>
  </w:footnote>
  <w:footnote w:type="continuationSeparator" w:id="0">
    <w:p w:rsidR="007C2BF2" w:rsidRDefault="007C2BF2" w:rsidP="002E49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DAE" w:rsidRDefault="00280DAE" w:rsidP="00280DAE">
    <w:pPr>
      <w:pStyle w:val="Zhlav"/>
      <w:pBdr>
        <w:bottom w:val="single" w:sz="6" w:space="1" w:color="auto"/>
      </w:pBdr>
      <w:rPr>
        <w:sz w:val="20"/>
        <w:szCs w:val="20"/>
      </w:rPr>
    </w:pPr>
    <w:r w:rsidRPr="00740D73">
      <w:rPr>
        <w:sz w:val="20"/>
        <w:szCs w:val="20"/>
      </w:rPr>
      <w:tab/>
    </w:r>
    <w:r w:rsidRPr="00740D73">
      <w:rPr>
        <w:sz w:val="20"/>
        <w:szCs w:val="20"/>
      </w:rPr>
      <w:tab/>
      <w:t xml:space="preserve"> </w:t>
    </w:r>
    <w:r w:rsidR="0079257A">
      <w:rPr>
        <w:sz w:val="20"/>
        <w:szCs w:val="20"/>
      </w:rPr>
      <w:t>Fakulta technologická</w:t>
    </w:r>
    <w:r w:rsidRPr="00740D73">
      <w:rPr>
        <w:sz w:val="20"/>
        <w:szCs w:val="20"/>
      </w:rPr>
      <w:t xml:space="preserve"> UTB ve Zlíně</w:t>
    </w:r>
  </w:p>
  <w:p w:rsidR="002E49BE" w:rsidRPr="00280DAE" w:rsidRDefault="002E49BE" w:rsidP="00280DA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C3ECA"/>
    <w:multiLevelType w:val="hybridMultilevel"/>
    <w:tmpl w:val="3AB0F5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5A133F"/>
    <w:multiLevelType w:val="hybridMultilevel"/>
    <w:tmpl w:val="0DD2AA46"/>
    <w:lvl w:ilvl="0" w:tplc="CE9000BA">
      <w:start w:val="1"/>
      <w:numFmt w:val="decimal"/>
      <w:pStyle w:val="vycetcislovany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43344E"/>
    <w:multiLevelType w:val="multilevel"/>
    <w:tmpl w:val="9FB212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A8C355F"/>
    <w:multiLevelType w:val="hybridMultilevel"/>
    <w:tmpl w:val="5E36976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E16D78"/>
    <w:multiLevelType w:val="hybridMultilevel"/>
    <w:tmpl w:val="D5B62E6E"/>
    <w:lvl w:ilvl="0" w:tplc="EE6E9EA8">
      <w:start w:val="1"/>
      <w:numFmt w:val="bullet"/>
      <w:pStyle w:val="vycetnecislovan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041608"/>
    <w:multiLevelType w:val="hybridMultilevel"/>
    <w:tmpl w:val="C2164B2E"/>
    <w:lvl w:ilvl="0" w:tplc="AA5612B8">
      <w:start w:val="1"/>
      <w:numFmt w:val="decimal"/>
      <w:lvlText w:val="%1.4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4468ED"/>
    <w:multiLevelType w:val="multilevel"/>
    <w:tmpl w:val="9FB212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B450E85"/>
    <w:multiLevelType w:val="hybridMultilevel"/>
    <w:tmpl w:val="87AAFC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223E0B"/>
    <w:multiLevelType w:val="hybridMultilevel"/>
    <w:tmpl w:val="0D967AE2"/>
    <w:lvl w:ilvl="0" w:tplc="AA5612B8">
      <w:start w:val="1"/>
      <w:numFmt w:val="decimal"/>
      <w:lvlText w:val="%1.4"/>
      <w:lvlJc w:val="left"/>
      <w:pPr>
        <w:ind w:left="720" w:hanging="360"/>
      </w:pPr>
      <w:rPr>
        <w:rFonts w:hint="default"/>
      </w:rPr>
    </w:lvl>
    <w:lvl w:ilvl="1" w:tplc="AA5612B8">
      <w:start w:val="1"/>
      <w:numFmt w:val="decimal"/>
      <w:lvlText w:val="%2.4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FE644C"/>
    <w:multiLevelType w:val="multilevel"/>
    <w:tmpl w:val="9FB212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A9C7CDC"/>
    <w:multiLevelType w:val="hybridMultilevel"/>
    <w:tmpl w:val="8B6290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5D7BD8"/>
    <w:multiLevelType w:val="multilevel"/>
    <w:tmpl w:val="D7743AB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5C754E58"/>
    <w:multiLevelType w:val="multilevel"/>
    <w:tmpl w:val="917A7C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DBC1A71"/>
    <w:multiLevelType w:val="multilevel"/>
    <w:tmpl w:val="9FB212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766A100D"/>
    <w:multiLevelType w:val="hybridMultilevel"/>
    <w:tmpl w:val="C61835BA"/>
    <w:lvl w:ilvl="0" w:tplc="C39CCA00">
      <w:start w:val="1"/>
      <w:numFmt w:val="decimal"/>
      <w:lvlText w:val="%1."/>
      <w:lvlJc w:val="left"/>
      <w:pPr>
        <w:ind w:left="720" w:hanging="360"/>
      </w:pPr>
    </w:lvl>
    <w:lvl w:ilvl="1" w:tplc="E190DAB0" w:tentative="1">
      <w:start w:val="1"/>
      <w:numFmt w:val="lowerLetter"/>
      <w:lvlText w:val="%2."/>
      <w:lvlJc w:val="left"/>
      <w:pPr>
        <w:ind w:left="1440" w:hanging="360"/>
      </w:pPr>
    </w:lvl>
    <w:lvl w:ilvl="2" w:tplc="2E1E7904" w:tentative="1">
      <w:start w:val="1"/>
      <w:numFmt w:val="lowerRoman"/>
      <w:lvlText w:val="%3."/>
      <w:lvlJc w:val="right"/>
      <w:pPr>
        <w:ind w:left="2160" w:hanging="180"/>
      </w:pPr>
    </w:lvl>
    <w:lvl w:ilvl="3" w:tplc="2014F19E" w:tentative="1">
      <w:start w:val="1"/>
      <w:numFmt w:val="decimal"/>
      <w:lvlText w:val="%4."/>
      <w:lvlJc w:val="left"/>
      <w:pPr>
        <w:ind w:left="2880" w:hanging="360"/>
      </w:pPr>
    </w:lvl>
    <w:lvl w:ilvl="4" w:tplc="FBE63EB0" w:tentative="1">
      <w:start w:val="1"/>
      <w:numFmt w:val="lowerLetter"/>
      <w:lvlText w:val="%5."/>
      <w:lvlJc w:val="left"/>
      <w:pPr>
        <w:ind w:left="3600" w:hanging="360"/>
      </w:pPr>
    </w:lvl>
    <w:lvl w:ilvl="5" w:tplc="70529D6E" w:tentative="1">
      <w:start w:val="1"/>
      <w:numFmt w:val="lowerRoman"/>
      <w:lvlText w:val="%6."/>
      <w:lvlJc w:val="right"/>
      <w:pPr>
        <w:ind w:left="4320" w:hanging="180"/>
      </w:pPr>
    </w:lvl>
    <w:lvl w:ilvl="6" w:tplc="10500DE4" w:tentative="1">
      <w:start w:val="1"/>
      <w:numFmt w:val="decimal"/>
      <w:lvlText w:val="%7."/>
      <w:lvlJc w:val="left"/>
      <w:pPr>
        <w:ind w:left="5040" w:hanging="360"/>
      </w:pPr>
    </w:lvl>
    <w:lvl w:ilvl="7" w:tplc="1E949D9C" w:tentative="1">
      <w:start w:val="1"/>
      <w:numFmt w:val="lowerLetter"/>
      <w:lvlText w:val="%8."/>
      <w:lvlJc w:val="left"/>
      <w:pPr>
        <w:ind w:left="5760" w:hanging="360"/>
      </w:pPr>
    </w:lvl>
    <w:lvl w:ilvl="8" w:tplc="009246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B74526"/>
    <w:multiLevelType w:val="hybridMultilevel"/>
    <w:tmpl w:val="0472F0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4A15F8"/>
    <w:multiLevelType w:val="hybridMultilevel"/>
    <w:tmpl w:val="D9FAED0C"/>
    <w:lvl w:ilvl="0" w:tplc="2C1817A2">
      <w:start w:val="1"/>
      <w:numFmt w:val="decimal"/>
      <w:lvlText w:val="%1."/>
      <w:lvlJc w:val="left"/>
      <w:pPr>
        <w:ind w:left="4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4"/>
  </w:num>
  <w:num w:numId="4">
    <w:abstractNumId w:val="9"/>
  </w:num>
  <w:num w:numId="5">
    <w:abstractNumId w:val="3"/>
  </w:num>
  <w:num w:numId="6">
    <w:abstractNumId w:val="0"/>
  </w:num>
  <w:num w:numId="7">
    <w:abstractNumId w:val="10"/>
  </w:num>
  <w:num w:numId="8">
    <w:abstractNumId w:val="15"/>
  </w:num>
  <w:num w:numId="9">
    <w:abstractNumId w:val="7"/>
  </w:num>
  <w:num w:numId="10">
    <w:abstractNumId w:val="8"/>
  </w:num>
  <w:num w:numId="11">
    <w:abstractNumId w:val="12"/>
  </w:num>
  <w:num w:numId="12">
    <w:abstractNumId w:val="5"/>
  </w:num>
  <w:num w:numId="13">
    <w:abstractNumId w:val="13"/>
  </w:num>
  <w:num w:numId="14">
    <w:abstractNumId w:val="2"/>
  </w:num>
  <w:num w:numId="15">
    <w:abstractNumId w:val="6"/>
  </w:num>
  <w:num w:numId="16">
    <w:abstractNumId w:val="1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6B5F"/>
    <w:rsid w:val="0001580B"/>
    <w:rsid w:val="0005702F"/>
    <w:rsid w:val="0008031F"/>
    <w:rsid w:val="000C6F0F"/>
    <w:rsid w:val="00131F2F"/>
    <w:rsid w:val="00154324"/>
    <w:rsid w:val="001C7F55"/>
    <w:rsid w:val="00221DDE"/>
    <w:rsid w:val="00260C41"/>
    <w:rsid w:val="002615AC"/>
    <w:rsid w:val="002704E5"/>
    <w:rsid w:val="00280DAE"/>
    <w:rsid w:val="002C367D"/>
    <w:rsid w:val="002D602E"/>
    <w:rsid w:val="002E49BE"/>
    <w:rsid w:val="00306F9D"/>
    <w:rsid w:val="003169E0"/>
    <w:rsid w:val="00326B5F"/>
    <w:rsid w:val="003E184D"/>
    <w:rsid w:val="004036C3"/>
    <w:rsid w:val="004323A6"/>
    <w:rsid w:val="004702D6"/>
    <w:rsid w:val="004766C2"/>
    <w:rsid w:val="004A0BCC"/>
    <w:rsid w:val="004E2F78"/>
    <w:rsid w:val="00536782"/>
    <w:rsid w:val="00553136"/>
    <w:rsid w:val="00555FD7"/>
    <w:rsid w:val="00610B12"/>
    <w:rsid w:val="00616A1E"/>
    <w:rsid w:val="00637520"/>
    <w:rsid w:val="00640267"/>
    <w:rsid w:val="00722A60"/>
    <w:rsid w:val="0072505E"/>
    <w:rsid w:val="007539CC"/>
    <w:rsid w:val="0079257A"/>
    <w:rsid w:val="007C2BF2"/>
    <w:rsid w:val="007F7C3E"/>
    <w:rsid w:val="00802C27"/>
    <w:rsid w:val="00815676"/>
    <w:rsid w:val="00870333"/>
    <w:rsid w:val="00926881"/>
    <w:rsid w:val="00931D8F"/>
    <w:rsid w:val="00962C16"/>
    <w:rsid w:val="00985DB1"/>
    <w:rsid w:val="009A6E32"/>
    <w:rsid w:val="00AD0A94"/>
    <w:rsid w:val="00AE3D6B"/>
    <w:rsid w:val="00AF1A8C"/>
    <w:rsid w:val="00AF7E18"/>
    <w:rsid w:val="00B03BB5"/>
    <w:rsid w:val="00B13C48"/>
    <w:rsid w:val="00B53EA0"/>
    <w:rsid w:val="00B71A68"/>
    <w:rsid w:val="00B84A10"/>
    <w:rsid w:val="00BD418C"/>
    <w:rsid w:val="00C20A17"/>
    <w:rsid w:val="00C40A4C"/>
    <w:rsid w:val="00D263E7"/>
    <w:rsid w:val="00D67D79"/>
    <w:rsid w:val="00D72F56"/>
    <w:rsid w:val="00DF2B1E"/>
    <w:rsid w:val="00E33FFF"/>
    <w:rsid w:val="00EA05EB"/>
    <w:rsid w:val="00EA4D57"/>
    <w:rsid w:val="00EB6C88"/>
    <w:rsid w:val="00ED278A"/>
    <w:rsid w:val="00EE69B3"/>
    <w:rsid w:val="00F10A3F"/>
    <w:rsid w:val="00F40962"/>
    <w:rsid w:val="00F66FC7"/>
    <w:rsid w:val="00F751E3"/>
    <w:rsid w:val="00FC0F85"/>
    <w:rsid w:val="00FE7C46"/>
    <w:rsid w:val="00FF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657978B-92F4-4352-90C0-D1B855F46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D602E"/>
    <w:pPr>
      <w:jc w:val="both"/>
    </w:pPr>
    <w:rPr>
      <w:sz w:val="24"/>
      <w:szCs w:val="24"/>
      <w:lang w:val="cs-CZ" w:eastAsia="cs-CZ"/>
    </w:rPr>
  </w:style>
  <w:style w:type="paragraph" w:styleId="Nadpis1">
    <w:name w:val="heading 1"/>
    <w:basedOn w:val="Normln"/>
    <w:next w:val="Normln"/>
    <w:qFormat/>
    <w:rsid w:val="002D602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2D602E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2D602E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"/>
    <w:next w:val="Normln"/>
    <w:link w:val="Nadpis4Char"/>
    <w:qFormat/>
    <w:rsid w:val="00815676"/>
    <w:pPr>
      <w:keepNext/>
      <w:tabs>
        <w:tab w:val="num" w:pos="864"/>
      </w:tabs>
      <w:spacing w:before="240" w:after="120" w:line="360" w:lineRule="auto"/>
      <w:ind w:left="864" w:hanging="864"/>
      <w:jc w:val="left"/>
      <w:outlineLvl w:val="3"/>
    </w:pPr>
    <w:rPr>
      <w:i/>
      <w:szCs w:val="20"/>
    </w:rPr>
  </w:style>
  <w:style w:type="paragraph" w:styleId="Nadpis5">
    <w:name w:val="heading 5"/>
    <w:basedOn w:val="Normln"/>
    <w:next w:val="Normln"/>
    <w:link w:val="Nadpis5Char"/>
    <w:qFormat/>
    <w:rsid w:val="00815676"/>
    <w:pPr>
      <w:tabs>
        <w:tab w:val="num" w:pos="1434"/>
      </w:tabs>
      <w:spacing w:before="240" w:after="120" w:line="360" w:lineRule="auto"/>
      <w:ind w:left="1434" w:hanging="1008"/>
      <w:jc w:val="left"/>
      <w:outlineLvl w:val="4"/>
    </w:pPr>
    <w:rPr>
      <w:szCs w:val="20"/>
    </w:rPr>
  </w:style>
  <w:style w:type="paragraph" w:styleId="Nadpis6">
    <w:name w:val="heading 6"/>
    <w:basedOn w:val="Normln"/>
    <w:next w:val="Normln"/>
    <w:link w:val="Nadpis6Char"/>
    <w:qFormat/>
    <w:rsid w:val="00815676"/>
    <w:pPr>
      <w:tabs>
        <w:tab w:val="num" w:pos="1578"/>
      </w:tabs>
      <w:spacing w:before="240" w:after="60"/>
      <w:ind w:left="1578" w:hanging="1152"/>
      <w:jc w:val="left"/>
      <w:outlineLvl w:val="5"/>
    </w:pPr>
    <w:rPr>
      <w:i/>
      <w:sz w:val="22"/>
      <w:szCs w:val="20"/>
    </w:rPr>
  </w:style>
  <w:style w:type="paragraph" w:styleId="Nadpis7">
    <w:name w:val="heading 7"/>
    <w:basedOn w:val="Normln"/>
    <w:next w:val="Normln"/>
    <w:link w:val="Nadpis7Char"/>
    <w:qFormat/>
    <w:rsid w:val="00815676"/>
    <w:pPr>
      <w:tabs>
        <w:tab w:val="num" w:pos="1722"/>
      </w:tabs>
      <w:spacing w:before="240" w:after="60"/>
      <w:ind w:left="1722" w:hanging="1296"/>
      <w:jc w:val="left"/>
      <w:outlineLvl w:val="6"/>
    </w:pPr>
    <w:rPr>
      <w:szCs w:val="20"/>
    </w:rPr>
  </w:style>
  <w:style w:type="paragraph" w:styleId="Nadpis8">
    <w:name w:val="heading 8"/>
    <w:basedOn w:val="Normln"/>
    <w:next w:val="Normln"/>
    <w:link w:val="Nadpis8Char"/>
    <w:qFormat/>
    <w:rsid w:val="00815676"/>
    <w:pPr>
      <w:tabs>
        <w:tab w:val="num" w:pos="1866"/>
      </w:tabs>
      <w:spacing w:before="240" w:after="60"/>
      <w:ind w:left="1866" w:hanging="1440"/>
      <w:jc w:val="left"/>
      <w:outlineLvl w:val="7"/>
    </w:pPr>
    <w:rPr>
      <w:i/>
      <w:szCs w:val="20"/>
    </w:rPr>
  </w:style>
  <w:style w:type="paragraph" w:styleId="Nadpis9">
    <w:name w:val="heading 9"/>
    <w:basedOn w:val="Normln"/>
    <w:next w:val="Normln"/>
    <w:link w:val="Nadpis9Char"/>
    <w:qFormat/>
    <w:rsid w:val="00815676"/>
    <w:pPr>
      <w:tabs>
        <w:tab w:val="num" w:pos="2010"/>
      </w:tabs>
      <w:spacing w:before="240" w:after="60"/>
      <w:ind w:left="2010" w:hanging="1584"/>
      <w:jc w:val="left"/>
      <w:outlineLvl w:val="8"/>
    </w:pPr>
    <w:rPr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inice">
    <w:name w:val="Definice"/>
    <w:basedOn w:val="Normln"/>
    <w:rsid w:val="002D602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tabs>
        <w:tab w:val="center" w:pos="4536"/>
        <w:tab w:val="right" w:pos="9072"/>
      </w:tabs>
      <w:spacing w:before="120" w:after="120"/>
    </w:pPr>
  </w:style>
  <w:style w:type="paragraph" w:customStyle="1" w:styleId="Poznamka">
    <w:name w:val="Poznamka"/>
    <w:basedOn w:val="Normln"/>
    <w:rsid w:val="002D602E"/>
    <w:rPr>
      <w:sz w:val="20"/>
      <w:szCs w:val="20"/>
    </w:rPr>
  </w:style>
  <w:style w:type="paragraph" w:customStyle="1" w:styleId="vzorec">
    <w:name w:val="vzorec"/>
    <w:basedOn w:val="Normln"/>
    <w:rsid w:val="002D602E"/>
    <w:pPr>
      <w:tabs>
        <w:tab w:val="center" w:pos="4536"/>
        <w:tab w:val="right" w:pos="9072"/>
      </w:tabs>
    </w:pPr>
    <w:rPr>
      <w:sz w:val="28"/>
      <w:szCs w:val="28"/>
    </w:rPr>
  </w:style>
  <w:style w:type="character" w:customStyle="1" w:styleId="zvraznit">
    <w:name w:val="zvýraznit"/>
    <w:basedOn w:val="Standardnpsmoodstavce"/>
    <w:rsid w:val="002D602E"/>
    <w:rPr>
      <w:b/>
    </w:rPr>
  </w:style>
  <w:style w:type="paragraph" w:customStyle="1" w:styleId="vzorecdulezity">
    <w:name w:val="vzorec dulezity"/>
    <w:basedOn w:val="vzorec"/>
    <w:rsid w:val="002D602E"/>
    <w:pPr>
      <w:shd w:val="clear" w:color="auto" w:fill="E6E6E6"/>
    </w:pPr>
  </w:style>
  <w:style w:type="character" w:customStyle="1" w:styleId="skalar">
    <w:name w:val="skalar"/>
    <w:basedOn w:val="Standardnpsmoodstavce"/>
    <w:rsid w:val="002D602E"/>
    <w:rPr>
      <w:i/>
    </w:rPr>
  </w:style>
  <w:style w:type="character" w:customStyle="1" w:styleId="vektor">
    <w:name w:val="vektor"/>
    <w:basedOn w:val="skalar"/>
    <w:rsid w:val="002D602E"/>
    <w:rPr>
      <w:b/>
      <w:i/>
    </w:rPr>
  </w:style>
  <w:style w:type="character" w:customStyle="1" w:styleId="recke">
    <w:name w:val="recke"/>
    <w:basedOn w:val="Standardnpsmoodstavce"/>
    <w:rsid w:val="002D602E"/>
    <w:rPr>
      <w:rFonts w:ascii="Symbol" w:hAnsi="Symbol"/>
    </w:rPr>
  </w:style>
  <w:style w:type="paragraph" w:customStyle="1" w:styleId="Obrazek">
    <w:name w:val="Obrazek"/>
    <w:basedOn w:val="Normln"/>
    <w:rsid w:val="00610B12"/>
    <w:pPr>
      <w:jc w:val="center"/>
    </w:pPr>
    <w:rPr>
      <w:i/>
    </w:rPr>
  </w:style>
  <w:style w:type="paragraph" w:customStyle="1" w:styleId="vycetcislovany">
    <w:name w:val="vycet cislovany"/>
    <w:basedOn w:val="Normln"/>
    <w:rsid w:val="00926881"/>
    <w:pPr>
      <w:numPr>
        <w:numId w:val="1"/>
      </w:numPr>
    </w:pPr>
  </w:style>
  <w:style w:type="paragraph" w:customStyle="1" w:styleId="vycetnecislovany">
    <w:name w:val="vycet necislovany"/>
    <w:basedOn w:val="Normln"/>
    <w:rsid w:val="001C7F55"/>
    <w:pPr>
      <w:numPr>
        <w:numId w:val="2"/>
      </w:numPr>
    </w:pPr>
  </w:style>
  <w:style w:type="character" w:customStyle="1" w:styleId="konec">
    <w:name w:val="konec"/>
    <w:basedOn w:val="Standardnpsmoodstavce"/>
    <w:rsid w:val="004E2F78"/>
  </w:style>
  <w:style w:type="paragraph" w:customStyle="1" w:styleId="priklad">
    <w:name w:val="priklad"/>
    <w:basedOn w:val="Normln"/>
    <w:rsid w:val="004E2F78"/>
    <w:pPr>
      <w:pBdr>
        <w:top w:val="single" w:sz="8" w:space="1" w:color="00FFFF"/>
        <w:left w:val="single" w:sz="8" w:space="4" w:color="00FFFF"/>
        <w:bottom w:val="single" w:sz="8" w:space="1" w:color="00FFFF"/>
        <w:right w:val="single" w:sz="8" w:space="4" w:color="00FFFF"/>
      </w:pBdr>
    </w:pPr>
  </w:style>
  <w:style w:type="paragraph" w:styleId="Obsah2">
    <w:name w:val="toc 2"/>
    <w:basedOn w:val="Normln"/>
    <w:next w:val="Normln"/>
    <w:autoRedefine/>
    <w:uiPriority w:val="39"/>
    <w:rsid w:val="00815676"/>
    <w:pPr>
      <w:tabs>
        <w:tab w:val="left" w:pos="960"/>
        <w:tab w:val="right" w:leader="dot" w:pos="9072"/>
      </w:tabs>
      <w:ind w:left="240"/>
      <w:jc w:val="left"/>
    </w:pPr>
    <w:rPr>
      <w:smallCap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rsid w:val="00815676"/>
    <w:pPr>
      <w:tabs>
        <w:tab w:val="left" w:pos="851"/>
        <w:tab w:val="right" w:leader="dot" w:pos="9061"/>
      </w:tabs>
      <w:spacing w:before="120" w:after="120"/>
      <w:jc w:val="left"/>
    </w:pPr>
    <w:rPr>
      <w:b/>
      <w:bCs/>
      <w:cap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rsid w:val="00815676"/>
    <w:pPr>
      <w:tabs>
        <w:tab w:val="left" w:pos="1200"/>
        <w:tab w:val="right" w:leader="dot" w:pos="9061"/>
      </w:tabs>
      <w:ind w:left="480"/>
      <w:jc w:val="left"/>
    </w:pPr>
    <w:rPr>
      <w:iCs/>
      <w:noProof/>
    </w:rPr>
  </w:style>
  <w:style w:type="paragraph" w:styleId="Obsah4">
    <w:name w:val="toc 4"/>
    <w:basedOn w:val="Normln"/>
    <w:next w:val="Normln"/>
    <w:autoRedefine/>
    <w:semiHidden/>
    <w:rsid w:val="00815676"/>
    <w:pPr>
      <w:tabs>
        <w:tab w:val="left" w:pos="1680"/>
        <w:tab w:val="right" w:leader="dot" w:pos="9072"/>
      </w:tabs>
      <w:ind w:left="1275" w:right="282" w:hanging="555"/>
    </w:pPr>
    <w:rPr>
      <w:bCs/>
      <w:iCs/>
      <w:noProof/>
      <w:sz w:val="18"/>
      <w:szCs w:val="18"/>
    </w:rPr>
  </w:style>
  <w:style w:type="character" w:styleId="Hypertextovodkaz">
    <w:name w:val="Hyperlink"/>
    <w:basedOn w:val="Standardnpsmoodstavce"/>
    <w:uiPriority w:val="99"/>
    <w:rsid w:val="00815676"/>
    <w:rPr>
      <w:color w:val="0000FF"/>
      <w:u w:val="single"/>
    </w:rPr>
  </w:style>
  <w:style w:type="character" w:customStyle="1" w:styleId="Nadpis4Char">
    <w:name w:val="Nadpis 4 Char"/>
    <w:basedOn w:val="Standardnpsmoodstavce"/>
    <w:link w:val="Nadpis4"/>
    <w:rsid w:val="00815676"/>
    <w:rPr>
      <w:i/>
      <w:sz w:val="24"/>
    </w:rPr>
  </w:style>
  <w:style w:type="character" w:customStyle="1" w:styleId="Nadpis5Char">
    <w:name w:val="Nadpis 5 Char"/>
    <w:basedOn w:val="Standardnpsmoodstavce"/>
    <w:link w:val="Nadpis5"/>
    <w:rsid w:val="00815676"/>
    <w:rPr>
      <w:sz w:val="24"/>
    </w:rPr>
  </w:style>
  <w:style w:type="character" w:customStyle="1" w:styleId="Nadpis6Char">
    <w:name w:val="Nadpis 6 Char"/>
    <w:basedOn w:val="Standardnpsmoodstavce"/>
    <w:link w:val="Nadpis6"/>
    <w:rsid w:val="00815676"/>
    <w:rPr>
      <w:i/>
      <w:sz w:val="22"/>
    </w:rPr>
  </w:style>
  <w:style w:type="character" w:customStyle="1" w:styleId="Nadpis7Char">
    <w:name w:val="Nadpis 7 Char"/>
    <w:basedOn w:val="Standardnpsmoodstavce"/>
    <w:link w:val="Nadpis7"/>
    <w:rsid w:val="00815676"/>
    <w:rPr>
      <w:sz w:val="24"/>
    </w:rPr>
  </w:style>
  <w:style w:type="character" w:customStyle="1" w:styleId="Nadpis8Char">
    <w:name w:val="Nadpis 8 Char"/>
    <w:basedOn w:val="Standardnpsmoodstavce"/>
    <w:link w:val="Nadpis8"/>
    <w:rsid w:val="00815676"/>
    <w:rPr>
      <w:i/>
      <w:sz w:val="24"/>
    </w:rPr>
  </w:style>
  <w:style w:type="character" w:customStyle="1" w:styleId="Nadpis9Char">
    <w:name w:val="Nadpis 9 Char"/>
    <w:basedOn w:val="Standardnpsmoodstavce"/>
    <w:link w:val="Nadpis9"/>
    <w:rsid w:val="00815676"/>
    <w:rPr>
      <w:b/>
      <w:i/>
      <w:sz w:val="18"/>
    </w:rPr>
  </w:style>
  <w:style w:type="paragraph" w:styleId="Seznamobrzk">
    <w:name w:val="table of figures"/>
    <w:basedOn w:val="Normln"/>
    <w:next w:val="Normln"/>
    <w:uiPriority w:val="99"/>
    <w:rsid w:val="00815676"/>
    <w:pPr>
      <w:tabs>
        <w:tab w:val="right" w:leader="dot" w:pos="8789"/>
      </w:tabs>
      <w:ind w:left="480" w:hanging="480"/>
      <w:jc w:val="left"/>
    </w:pPr>
    <w:rPr>
      <w:noProof/>
      <w:szCs w:val="20"/>
    </w:rPr>
  </w:style>
  <w:style w:type="paragraph" w:customStyle="1" w:styleId="Nadpis">
    <w:name w:val="Nadpis"/>
    <w:basedOn w:val="Normln"/>
    <w:next w:val="Normln"/>
    <w:rsid w:val="00815676"/>
    <w:pPr>
      <w:pageBreakBefore/>
      <w:spacing w:before="120" w:after="240"/>
      <w:jc w:val="left"/>
    </w:pPr>
    <w:rPr>
      <w:b/>
      <w:caps/>
      <w:sz w:val="28"/>
      <w:szCs w:val="20"/>
    </w:rPr>
  </w:style>
  <w:style w:type="character" w:customStyle="1" w:styleId="Nadpis3Char">
    <w:name w:val="Nadpis 3 Char"/>
    <w:basedOn w:val="Standardnpsmoodstavce"/>
    <w:link w:val="Nadpis3"/>
    <w:rsid w:val="00D72F56"/>
    <w:rPr>
      <w:rFonts w:cs="Arial"/>
      <w:b/>
      <w:bCs/>
      <w:sz w:val="24"/>
      <w:szCs w:val="26"/>
    </w:rPr>
  </w:style>
  <w:style w:type="paragraph" w:styleId="Normlnweb">
    <w:name w:val="Normal (Web)"/>
    <w:basedOn w:val="Normln"/>
    <w:uiPriority w:val="99"/>
    <w:semiHidden/>
    <w:unhideWhenUsed/>
    <w:rsid w:val="00B53EA0"/>
    <w:pPr>
      <w:spacing w:before="100" w:beforeAutospacing="1" w:after="100" w:afterAutospacing="1"/>
      <w:jc w:val="left"/>
    </w:pPr>
  </w:style>
  <w:style w:type="paragraph" w:styleId="Zhlav">
    <w:name w:val="header"/>
    <w:basedOn w:val="Normln"/>
    <w:link w:val="ZhlavChar"/>
    <w:uiPriority w:val="99"/>
    <w:semiHidden/>
    <w:unhideWhenUsed/>
    <w:rsid w:val="002E49B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E49BE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2E49B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E49BE"/>
    <w:rPr>
      <w:sz w:val="24"/>
      <w:szCs w:val="24"/>
    </w:rPr>
  </w:style>
  <w:style w:type="paragraph" w:styleId="Zkladntext">
    <w:name w:val="Body Text"/>
    <w:basedOn w:val="Normln"/>
    <w:link w:val="ZkladntextChar"/>
    <w:semiHidden/>
    <w:rsid w:val="002E49BE"/>
    <w:pPr>
      <w:spacing w:before="60" w:after="60"/>
      <w:jc w:val="center"/>
    </w:pPr>
    <w:rPr>
      <w:b/>
      <w:bCs/>
    </w:rPr>
  </w:style>
  <w:style w:type="character" w:customStyle="1" w:styleId="ZkladntextChar">
    <w:name w:val="Základní text Char"/>
    <w:basedOn w:val="Standardnpsmoodstavce"/>
    <w:link w:val="Zkladntext"/>
    <w:semiHidden/>
    <w:rsid w:val="002E49BE"/>
    <w:rPr>
      <w:b/>
      <w:bCs/>
      <w:sz w:val="24"/>
      <w:szCs w:val="24"/>
    </w:rPr>
  </w:style>
  <w:style w:type="paragraph" w:customStyle="1" w:styleId="Literatura">
    <w:name w:val="Literatura"/>
    <w:basedOn w:val="Normln"/>
    <w:rsid w:val="002E49BE"/>
    <w:pPr>
      <w:tabs>
        <w:tab w:val="right" w:pos="709"/>
        <w:tab w:val="left" w:pos="851"/>
      </w:tabs>
      <w:spacing w:before="60" w:after="60" w:line="360" w:lineRule="auto"/>
      <w:ind w:left="851" w:hanging="851"/>
    </w:pPr>
  </w:style>
  <w:style w:type="character" w:customStyle="1" w:styleId="Pokec">
    <w:name w:val="Pokec"/>
    <w:basedOn w:val="Standardnpsmoodstavce"/>
    <w:rsid w:val="002E49BE"/>
    <w:rPr>
      <w:emboss/>
      <w:color w:val="FF0000"/>
      <w:sz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EA4D57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7C3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7C3E"/>
    <w:rPr>
      <w:rFonts w:ascii="Tahoma" w:hAnsi="Tahoma" w:cs="Tahoma"/>
      <w:sz w:val="16"/>
      <w:szCs w:val="16"/>
      <w:lang w:val="cs-CZ" w:eastAsia="cs-CZ"/>
    </w:rPr>
  </w:style>
  <w:style w:type="character" w:styleId="Zstupntext">
    <w:name w:val="Placeholder Text"/>
    <w:basedOn w:val="Standardnpsmoodstavce"/>
    <w:uiPriority w:val="99"/>
    <w:semiHidden/>
    <w:rsid w:val="007F7C3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4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Dokumenty\2009\Ales%20projekt\aktualizovan&#233;%20ulohy\sablona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226757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AF75F3-C386-4312-98E6-67094923C6DB}"/>
      </w:docPartPr>
      <w:docPartBody>
        <w:p w:rsidR="0092600E" w:rsidRDefault="00AA5A81">
          <w:r w:rsidRPr="00405A27">
            <w:rPr>
              <w:rStyle w:val="Zstupntext"/>
            </w:rPr>
            <w:t>Zvolte položku.</w:t>
          </w:r>
        </w:p>
      </w:docPartBody>
    </w:docPart>
    <w:docPart>
      <w:docPartPr>
        <w:name w:val="1E5BEB74F6574B07BEDDA96381E592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F359C0-39E3-470F-9593-AE1B5AF447ED}"/>
      </w:docPartPr>
      <w:docPartBody>
        <w:p w:rsidR="0092600E" w:rsidRDefault="00AA5A81" w:rsidP="00AA5A81">
          <w:pPr>
            <w:pStyle w:val="1E5BEB74F6574B07BEDDA96381E592B6"/>
          </w:pPr>
          <w:r w:rsidRPr="00405A27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A5A81"/>
    <w:rsid w:val="00217DD2"/>
    <w:rsid w:val="002908D9"/>
    <w:rsid w:val="0092600E"/>
    <w:rsid w:val="009E6793"/>
    <w:rsid w:val="00AA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2600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A5A81"/>
    <w:rPr>
      <w:color w:val="808080"/>
    </w:rPr>
  </w:style>
  <w:style w:type="paragraph" w:customStyle="1" w:styleId="0C0EEC998AEF4389A300E9B9AD1C9266">
    <w:name w:val="0C0EEC998AEF4389A300E9B9AD1C9266"/>
    <w:rsid w:val="00AA5A81"/>
  </w:style>
  <w:style w:type="paragraph" w:customStyle="1" w:styleId="14D3AC9020CC4740B1E113DF021C2835">
    <w:name w:val="14D3AC9020CC4740B1E113DF021C2835"/>
    <w:rsid w:val="00AA5A81"/>
  </w:style>
  <w:style w:type="paragraph" w:customStyle="1" w:styleId="1E5BEB74F6574B07BEDDA96381E592B6">
    <w:name w:val="1E5BEB74F6574B07BEDDA96381E592B6"/>
    <w:rsid w:val="00AA5A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722D7-BB20-4932-87B3-E6677B451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</Template>
  <TotalTime>103</TotalTime>
  <Pages>1</Pages>
  <Words>48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</vt:lpstr>
    </vt:vector>
  </TitlesOfParts>
  <Company>FT UTB</Company>
  <LinksUpToDate>false</LinksUpToDate>
  <CharactersWithSpaces>334</CharactersWithSpaces>
  <SharedDoc>false</SharedDoc>
  <HLinks>
    <vt:vector size="90" baseType="variant">
      <vt:variant>
        <vt:i4>1507376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_Toc240022060</vt:lpwstr>
      </vt:variant>
      <vt:variant>
        <vt:i4>3276855</vt:i4>
      </vt:variant>
      <vt:variant>
        <vt:i4>87</vt:i4>
      </vt:variant>
      <vt:variant>
        <vt:i4>0</vt:i4>
      </vt:variant>
      <vt:variant>
        <vt:i4>5</vt:i4>
      </vt:variant>
      <vt:variant>
        <vt:lpwstr>http://www.ufmi.ft.utb.cz/</vt:lpwstr>
      </vt:variant>
      <vt:variant>
        <vt:lpwstr/>
      </vt:variant>
      <vt:variant>
        <vt:i4>1507387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_Toc239349498</vt:lpwstr>
      </vt:variant>
      <vt:variant>
        <vt:i4>1507387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_Toc239349497</vt:lpwstr>
      </vt:variant>
      <vt:variant>
        <vt:i4>1507387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_Toc239349496</vt:lpwstr>
      </vt:variant>
      <vt:variant>
        <vt:i4>1507387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_Toc239349495</vt:lpwstr>
      </vt:variant>
      <vt:variant>
        <vt:i4>1507387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_Toc239349494</vt:lpwstr>
      </vt:variant>
      <vt:variant>
        <vt:i4>1507387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_Toc239349493</vt:lpwstr>
      </vt:variant>
      <vt:variant>
        <vt:i4>1507387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_Toc239349492</vt:lpwstr>
      </vt:variant>
      <vt:variant>
        <vt:i4>1507387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_Toc239349491</vt:lpwstr>
      </vt:variant>
      <vt:variant>
        <vt:i4>1507387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_Toc239349490</vt:lpwstr>
      </vt:variant>
      <vt:variant>
        <vt:i4>1441851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_Toc239349489</vt:lpwstr>
      </vt:variant>
      <vt:variant>
        <vt:i4>1441851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_Toc239349488</vt:lpwstr>
      </vt:variant>
      <vt:variant>
        <vt:i4>1441851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_Toc239349487</vt:lpwstr>
      </vt:variant>
      <vt:variant>
        <vt:i4>1441851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_Toc239349486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</dc:title>
  <dc:subject>Zpracování experimentu</dc:subject>
  <dc:creator>ÚFMI</dc:creator>
  <dc:description>Šablona protokolu pro předmět Zpracování experimentu - LS 2014</dc:description>
  <cp:lastModifiedBy>Vitula</cp:lastModifiedBy>
  <cp:revision>13</cp:revision>
  <cp:lastPrinted>2007-07-09T17:02:00Z</cp:lastPrinted>
  <dcterms:created xsi:type="dcterms:W3CDTF">2014-01-27T15:06:00Z</dcterms:created>
  <dcterms:modified xsi:type="dcterms:W3CDTF">2017-03-28T21:00:00Z</dcterms:modified>
</cp:coreProperties>
</file>